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6AA2" w14:textId="00C41B1D" w:rsidR="004D7930" w:rsidRPr="00127FF2" w:rsidRDefault="0069304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52B1" w:rsidRPr="00707A45" w14:paraId="17FFC0A1" w14:textId="77777777" w:rsidTr="00A45E23">
        <w:trPr>
          <w:trHeight w:val="576"/>
        </w:trPr>
        <w:tc>
          <w:tcPr>
            <w:tcW w:w="9350" w:type="dxa"/>
            <w:gridSpan w:val="2"/>
          </w:tcPr>
          <w:p w14:paraId="0EACD8A4" w14:textId="0CAFD229" w:rsidR="00C252B1" w:rsidRPr="00D056CC" w:rsidRDefault="00C252B1" w:rsidP="00DF5C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56CC">
              <w:rPr>
                <w:rFonts w:ascii="Arial" w:hAnsi="Arial" w:cs="Arial"/>
                <w:b/>
                <w:bCs/>
                <w:sz w:val="28"/>
                <w:szCs w:val="28"/>
              </w:rPr>
              <w:t>Senate Appointments</w:t>
            </w:r>
          </w:p>
        </w:tc>
      </w:tr>
      <w:tr w:rsidR="00414B4B" w:rsidRPr="00707A45" w14:paraId="05563A3B" w14:textId="77777777" w:rsidTr="00C252B1">
        <w:trPr>
          <w:trHeight w:val="576"/>
        </w:trPr>
        <w:tc>
          <w:tcPr>
            <w:tcW w:w="4675" w:type="dxa"/>
          </w:tcPr>
          <w:p w14:paraId="44597840" w14:textId="24CA731D" w:rsidR="00414B4B" w:rsidRPr="00707A45" w:rsidRDefault="00693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Bet</w:t>
            </w:r>
            <w:r w:rsidR="00414B4B">
              <w:rPr>
                <w:rFonts w:ascii="Arial" w:hAnsi="Arial" w:cs="Arial"/>
                <w:sz w:val="24"/>
                <w:szCs w:val="24"/>
              </w:rPr>
              <w:t>ancourt</w:t>
            </w:r>
          </w:p>
        </w:tc>
        <w:tc>
          <w:tcPr>
            <w:tcW w:w="4675" w:type="dxa"/>
          </w:tcPr>
          <w:p w14:paraId="3766FF20" w14:textId="677A0206" w:rsidR="00414B4B" w:rsidRPr="00707A45" w:rsidRDefault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Senate – adjunct representative</w:t>
            </w:r>
          </w:p>
        </w:tc>
      </w:tr>
      <w:tr w:rsidR="00414B4B" w:rsidRPr="00707A45" w14:paraId="32D73312" w14:textId="77777777" w:rsidTr="00C252B1">
        <w:trPr>
          <w:trHeight w:val="576"/>
        </w:trPr>
        <w:tc>
          <w:tcPr>
            <w:tcW w:w="4675" w:type="dxa"/>
          </w:tcPr>
          <w:p w14:paraId="501948F9" w14:textId="3B6726C4" w:rsidR="00414B4B" w:rsidRDefault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Kimbrough</w:t>
            </w:r>
          </w:p>
        </w:tc>
        <w:tc>
          <w:tcPr>
            <w:tcW w:w="4675" w:type="dxa"/>
          </w:tcPr>
          <w:p w14:paraId="751146D4" w14:textId="0C80BC65" w:rsidR="00414B4B" w:rsidRDefault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Senate – adjunct representative</w:t>
            </w:r>
          </w:p>
        </w:tc>
      </w:tr>
      <w:tr w:rsidR="00414B4B" w:rsidRPr="00707A45" w14:paraId="1CF0F007" w14:textId="77777777" w:rsidTr="00C252B1">
        <w:trPr>
          <w:trHeight w:val="576"/>
        </w:trPr>
        <w:tc>
          <w:tcPr>
            <w:tcW w:w="4675" w:type="dxa"/>
          </w:tcPr>
          <w:p w14:paraId="37651AEA" w14:textId="05AEE778" w:rsidR="00414B4B" w:rsidRPr="00183C90" w:rsidRDefault="00414B4B">
            <w:pPr>
              <w:rPr>
                <w:rFonts w:ascii="Arial" w:hAnsi="Arial" w:cs="Arial"/>
                <w:sz w:val="24"/>
                <w:szCs w:val="24"/>
              </w:rPr>
            </w:pPr>
            <w:r w:rsidRPr="00183C90">
              <w:rPr>
                <w:rFonts w:ascii="Arial" w:hAnsi="Arial" w:cs="Arial"/>
                <w:sz w:val="24"/>
                <w:szCs w:val="24"/>
              </w:rPr>
              <w:t xml:space="preserve">Mary </w:t>
            </w:r>
            <w:proofErr w:type="spellStart"/>
            <w:r w:rsidRPr="00183C90">
              <w:rPr>
                <w:rFonts w:ascii="Arial" w:hAnsi="Arial" w:cs="Arial"/>
                <w:sz w:val="24"/>
                <w:szCs w:val="24"/>
              </w:rPr>
              <w:t>Rayap</w:t>
            </w:r>
            <w:r w:rsidR="00693044">
              <w:rPr>
                <w:rFonts w:ascii="Arial" w:hAnsi="Arial" w:cs="Arial"/>
                <w:sz w:val="24"/>
                <w:szCs w:val="24"/>
              </w:rPr>
              <w:t>p</w:t>
            </w:r>
            <w:r w:rsidRPr="00183C90">
              <w:rPr>
                <w:rFonts w:ascii="Arial" w:hAnsi="Arial" w:cs="Arial"/>
                <w:sz w:val="24"/>
                <w:szCs w:val="24"/>
              </w:rPr>
              <w:t>an</w:t>
            </w:r>
            <w:bookmarkStart w:id="0" w:name="_GoBack"/>
            <w:bookmarkEnd w:id="0"/>
            <w:proofErr w:type="spellEnd"/>
          </w:p>
        </w:tc>
        <w:tc>
          <w:tcPr>
            <w:tcW w:w="4675" w:type="dxa"/>
          </w:tcPr>
          <w:p w14:paraId="3CC64279" w14:textId="19978E9B" w:rsidR="00414B4B" w:rsidRPr="00183C90" w:rsidRDefault="00414B4B">
            <w:pPr>
              <w:rPr>
                <w:rFonts w:ascii="Arial" w:hAnsi="Arial" w:cs="Arial"/>
                <w:sz w:val="24"/>
                <w:szCs w:val="24"/>
              </w:rPr>
            </w:pPr>
            <w:r w:rsidRPr="00183C90">
              <w:rPr>
                <w:rFonts w:ascii="Arial" w:hAnsi="Arial" w:cs="Arial"/>
                <w:sz w:val="24"/>
                <w:szCs w:val="24"/>
              </w:rPr>
              <w:t>Senate – STEM</w:t>
            </w:r>
            <w:r w:rsidR="00C252B1">
              <w:rPr>
                <w:rFonts w:ascii="Arial" w:hAnsi="Arial" w:cs="Arial"/>
                <w:sz w:val="24"/>
                <w:szCs w:val="24"/>
              </w:rPr>
              <w:t xml:space="preserve"> alternate</w:t>
            </w:r>
          </w:p>
        </w:tc>
      </w:tr>
      <w:tr w:rsidR="000730E4" w:rsidRPr="00707A45" w14:paraId="60356300" w14:textId="77777777" w:rsidTr="00C252B1">
        <w:trPr>
          <w:trHeight w:val="576"/>
        </w:trPr>
        <w:tc>
          <w:tcPr>
            <w:tcW w:w="4675" w:type="dxa"/>
          </w:tcPr>
          <w:p w14:paraId="5B5B7463" w14:textId="77777777" w:rsidR="000730E4" w:rsidRPr="00414B4B" w:rsidRDefault="000730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5E8CF239" w14:textId="77777777" w:rsidR="000730E4" w:rsidRPr="00414B4B" w:rsidRDefault="000730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252B1" w:rsidRPr="00C252B1" w14:paraId="470C87CB" w14:textId="77777777" w:rsidTr="001D3557">
        <w:trPr>
          <w:trHeight w:val="576"/>
        </w:trPr>
        <w:tc>
          <w:tcPr>
            <w:tcW w:w="9350" w:type="dxa"/>
            <w:gridSpan w:val="2"/>
          </w:tcPr>
          <w:p w14:paraId="5422686A" w14:textId="62948AF8" w:rsidR="00C252B1" w:rsidRPr="00D056CC" w:rsidRDefault="00C252B1" w:rsidP="00C252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56CC">
              <w:rPr>
                <w:rFonts w:ascii="Arial" w:hAnsi="Arial" w:cs="Arial"/>
                <w:b/>
                <w:bCs/>
                <w:sz w:val="28"/>
                <w:szCs w:val="28"/>
              </w:rPr>
              <w:t>Committee Appointments</w:t>
            </w:r>
          </w:p>
        </w:tc>
      </w:tr>
      <w:tr w:rsidR="00707A45" w:rsidRPr="00707A45" w14:paraId="520ED77A" w14:textId="77777777" w:rsidTr="00C252B1">
        <w:trPr>
          <w:trHeight w:val="576"/>
        </w:trPr>
        <w:tc>
          <w:tcPr>
            <w:tcW w:w="4675" w:type="dxa"/>
          </w:tcPr>
          <w:p w14:paraId="0D5ABA91" w14:textId="70887A88" w:rsidR="00707A45" w:rsidRPr="00707A45" w:rsidRDefault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Rebecca Fields as a sub for </w:t>
            </w:r>
            <w:r w:rsidR="00707A45" w:rsidRPr="00707A45">
              <w:rPr>
                <w:rFonts w:ascii="Arial" w:hAnsi="Arial" w:cs="Arial"/>
                <w:sz w:val="24"/>
                <w:szCs w:val="24"/>
              </w:rPr>
              <w:t>Emily Gutierrez</w:t>
            </w:r>
          </w:p>
        </w:tc>
        <w:tc>
          <w:tcPr>
            <w:tcW w:w="4675" w:type="dxa"/>
          </w:tcPr>
          <w:p w14:paraId="6CB40ACA" w14:textId="3AD076CA" w:rsidR="00707A45" w:rsidRPr="00707A45" w:rsidRDefault="00707A45">
            <w:pPr>
              <w:rPr>
                <w:rFonts w:ascii="Arial" w:hAnsi="Arial" w:cs="Arial"/>
                <w:sz w:val="24"/>
                <w:szCs w:val="24"/>
              </w:rPr>
            </w:pPr>
            <w:r w:rsidRPr="00707A45"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</w:tc>
      </w:tr>
      <w:tr w:rsidR="00414B4B" w:rsidRPr="00707A45" w14:paraId="1734AFD7" w14:textId="77777777" w:rsidTr="00C252B1">
        <w:trPr>
          <w:trHeight w:val="576"/>
        </w:trPr>
        <w:tc>
          <w:tcPr>
            <w:tcW w:w="4675" w:type="dxa"/>
          </w:tcPr>
          <w:p w14:paraId="3B069E83" w14:textId="77777777" w:rsidR="00C252B1" w:rsidRDefault="00C252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E3ED2" w14:textId="6646891A" w:rsidR="00414B4B" w:rsidRPr="00183C90" w:rsidRDefault="00414B4B">
            <w:pPr>
              <w:rPr>
                <w:rFonts w:ascii="Arial" w:hAnsi="Arial" w:cs="Arial"/>
                <w:sz w:val="24"/>
                <w:szCs w:val="24"/>
              </w:rPr>
            </w:pPr>
            <w:r w:rsidRPr="00183C90">
              <w:rPr>
                <w:rFonts w:ascii="Arial" w:hAnsi="Arial" w:cs="Arial"/>
                <w:sz w:val="24"/>
                <w:szCs w:val="24"/>
              </w:rPr>
              <w:t>Wendy Lampart</w:t>
            </w:r>
          </w:p>
        </w:tc>
        <w:tc>
          <w:tcPr>
            <w:tcW w:w="4675" w:type="dxa"/>
          </w:tcPr>
          <w:p w14:paraId="615814EC" w14:textId="77777777" w:rsidR="00C252B1" w:rsidRDefault="00C252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CDF06" w14:textId="07FBC8EE" w:rsidR="00414B4B" w:rsidRPr="00183C90" w:rsidRDefault="00414B4B">
            <w:pPr>
              <w:rPr>
                <w:rFonts w:ascii="Arial" w:hAnsi="Arial" w:cs="Arial"/>
                <w:sz w:val="24"/>
                <w:szCs w:val="24"/>
              </w:rPr>
            </w:pPr>
            <w:r w:rsidRPr="00183C90">
              <w:rPr>
                <w:rFonts w:ascii="Arial" w:hAnsi="Arial" w:cs="Arial"/>
                <w:sz w:val="24"/>
                <w:szCs w:val="24"/>
              </w:rPr>
              <w:t>Curriculum Committee – STEM??</w:t>
            </w:r>
          </w:p>
        </w:tc>
      </w:tr>
      <w:tr w:rsidR="00D056CC" w:rsidRPr="00707A45" w14:paraId="094309B1" w14:textId="77777777" w:rsidTr="00C252B1">
        <w:trPr>
          <w:trHeight w:val="576"/>
        </w:trPr>
        <w:tc>
          <w:tcPr>
            <w:tcW w:w="4675" w:type="dxa"/>
          </w:tcPr>
          <w:p w14:paraId="255AB85E" w14:textId="77777777" w:rsidR="00D056CC" w:rsidRPr="000730E4" w:rsidRDefault="00D056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245FC631" w14:textId="77777777" w:rsidR="00D056CC" w:rsidRPr="000730E4" w:rsidRDefault="00D056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252B1" w:rsidRPr="00707A45" w14:paraId="642BE0E9" w14:textId="77777777" w:rsidTr="00C252B1">
        <w:trPr>
          <w:trHeight w:val="576"/>
        </w:trPr>
        <w:tc>
          <w:tcPr>
            <w:tcW w:w="4675" w:type="dxa"/>
          </w:tcPr>
          <w:p w14:paraId="22E0C9EA" w14:textId="77777777" w:rsidR="00C252B1" w:rsidRDefault="00C252B1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Clark</w:t>
            </w:r>
          </w:p>
        </w:tc>
        <w:tc>
          <w:tcPr>
            <w:tcW w:w="4675" w:type="dxa"/>
          </w:tcPr>
          <w:p w14:paraId="24AEE249" w14:textId="77777777" w:rsidR="00C252B1" w:rsidRPr="00707A45" w:rsidRDefault="00C252B1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Outcomes and Assessment Committee</w:t>
            </w:r>
          </w:p>
        </w:tc>
      </w:tr>
      <w:tr w:rsidR="00C252B1" w:rsidRPr="00707A45" w14:paraId="5FC2C920" w14:textId="77777777" w:rsidTr="00C252B1">
        <w:trPr>
          <w:trHeight w:val="576"/>
        </w:trPr>
        <w:tc>
          <w:tcPr>
            <w:tcW w:w="4675" w:type="dxa"/>
          </w:tcPr>
          <w:p w14:paraId="1AEB382B" w14:textId="77777777" w:rsidR="00C252B1" w:rsidRPr="000730E4" w:rsidRDefault="00C252B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4CD69945" w14:textId="77777777" w:rsidR="00C252B1" w:rsidRPr="000730E4" w:rsidRDefault="00C252B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252B1" w:rsidRPr="00707A45" w14:paraId="630EAA46" w14:textId="77777777" w:rsidTr="004176F3">
        <w:trPr>
          <w:trHeight w:val="576"/>
        </w:trPr>
        <w:tc>
          <w:tcPr>
            <w:tcW w:w="9350" w:type="dxa"/>
            <w:gridSpan w:val="2"/>
          </w:tcPr>
          <w:p w14:paraId="2D063AE8" w14:textId="7CF9B35C" w:rsidR="00C252B1" w:rsidRPr="00D056CC" w:rsidRDefault="00C252B1" w:rsidP="00C252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56CC">
              <w:rPr>
                <w:rFonts w:ascii="Arial" w:hAnsi="Arial" w:cs="Arial"/>
                <w:b/>
                <w:bCs/>
                <w:sz w:val="28"/>
                <w:szCs w:val="28"/>
              </w:rPr>
              <w:t>Council Appointments</w:t>
            </w:r>
          </w:p>
        </w:tc>
      </w:tr>
      <w:tr w:rsidR="00414B4B" w:rsidRPr="00707A45" w14:paraId="3DD54B93" w14:textId="77777777" w:rsidTr="00C252B1">
        <w:trPr>
          <w:trHeight w:val="720"/>
        </w:trPr>
        <w:tc>
          <w:tcPr>
            <w:tcW w:w="4675" w:type="dxa"/>
          </w:tcPr>
          <w:p w14:paraId="397ECAF3" w14:textId="74220F2A" w:rsidR="00414B4B" w:rsidRDefault="00414B4B" w:rsidP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Gray</w:t>
            </w:r>
          </w:p>
        </w:tc>
        <w:tc>
          <w:tcPr>
            <w:tcW w:w="4675" w:type="dxa"/>
          </w:tcPr>
          <w:p w14:paraId="503C8C0A" w14:textId="6C1D8D5F" w:rsidR="00414B4B" w:rsidRDefault="00414B4B" w:rsidP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Affairs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414B4B" w:rsidRPr="00707A45" w14:paraId="653B1BC0" w14:textId="77777777" w:rsidTr="00C252B1">
        <w:trPr>
          <w:trHeight w:val="720"/>
        </w:trPr>
        <w:tc>
          <w:tcPr>
            <w:tcW w:w="4675" w:type="dxa"/>
          </w:tcPr>
          <w:p w14:paraId="4319310A" w14:textId="25257DA5" w:rsidR="00414B4B" w:rsidRDefault="00414B4B" w:rsidP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Violeta Wenger</w:t>
            </w:r>
          </w:p>
        </w:tc>
        <w:tc>
          <w:tcPr>
            <w:tcW w:w="4675" w:type="dxa"/>
          </w:tcPr>
          <w:p w14:paraId="387B1756" w14:textId="30F64A86" w:rsidR="00414B4B" w:rsidRDefault="00414B4B" w:rsidP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Affairs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414B4B" w:rsidRPr="00707A45" w14:paraId="152EDFF8" w14:textId="77777777" w:rsidTr="00C252B1">
        <w:trPr>
          <w:trHeight w:val="576"/>
        </w:trPr>
        <w:tc>
          <w:tcPr>
            <w:tcW w:w="4675" w:type="dxa"/>
          </w:tcPr>
          <w:p w14:paraId="1C9F75D4" w14:textId="6BB64290" w:rsidR="00414B4B" w:rsidRDefault="00414B4B" w:rsidP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Quiroz Carter</w:t>
            </w:r>
          </w:p>
        </w:tc>
        <w:tc>
          <w:tcPr>
            <w:tcW w:w="4675" w:type="dxa"/>
          </w:tcPr>
          <w:p w14:paraId="2C7810F2" w14:textId="3B6E5785" w:rsidR="00414B4B" w:rsidRDefault="00414B4B" w:rsidP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Affairs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0730E4" w:rsidRPr="00707A45" w14:paraId="020656B9" w14:textId="77777777" w:rsidTr="00C252B1">
        <w:trPr>
          <w:trHeight w:val="576"/>
        </w:trPr>
        <w:tc>
          <w:tcPr>
            <w:tcW w:w="4675" w:type="dxa"/>
          </w:tcPr>
          <w:p w14:paraId="1F60D106" w14:textId="77777777" w:rsidR="000730E4" w:rsidRDefault="000730E4" w:rsidP="00414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3F9364" w14:textId="77777777" w:rsidR="000730E4" w:rsidRDefault="000730E4" w:rsidP="00414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4B" w:rsidRPr="00707A45" w14:paraId="2C2EA723" w14:textId="77777777" w:rsidTr="00C252B1">
        <w:trPr>
          <w:trHeight w:val="576"/>
        </w:trPr>
        <w:tc>
          <w:tcPr>
            <w:tcW w:w="4675" w:type="dxa"/>
          </w:tcPr>
          <w:p w14:paraId="1253D933" w14:textId="6EC193D7" w:rsidR="00414B4B" w:rsidRDefault="00414B4B" w:rsidP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Lopez</w:t>
            </w:r>
          </w:p>
        </w:tc>
        <w:tc>
          <w:tcPr>
            <w:tcW w:w="4675" w:type="dxa"/>
          </w:tcPr>
          <w:p w14:paraId="35C04548" w14:textId="13537BC6" w:rsidR="00414B4B" w:rsidRDefault="000730E4" w:rsidP="00414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Planning</w:t>
            </w:r>
            <w:r w:rsidR="00414B4B">
              <w:rPr>
                <w:rFonts w:ascii="Arial" w:hAnsi="Arial" w:cs="Arial"/>
                <w:sz w:val="24"/>
                <w:szCs w:val="24"/>
              </w:rPr>
              <w:t xml:space="preserve"> Council; 3</w:t>
            </w:r>
            <w:r w:rsidR="00414B4B"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414B4B"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0730E4" w:rsidRPr="00707A45" w14:paraId="21B1A560" w14:textId="77777777" w:rsidTr="00C252B1">
        <w:trPr>
          <w:trHeight w:val="576"/>
        </w:trPr>
        <w:tc>
          <w:tcPr>
            <w:tcW w:w="4675" w:type="dxa"/>
          </w:tcPr>
          <w:p w14:paraId="7F0A20FD" w14:textId="77777777" w:rsidR="000730E4" w:rsidRDefault="000730E4" w:rsidP="00414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A07B94" w14:textId="77777777" w:rsidR="000730E4" w:rsidRDefault="000730E4" w:rsidP="00414B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573" w:rsidRPr="00707A45" w14:paraId="19F11291" w14:textId="77777777" w:rsidTr="00C252B1">
        <w:trPr>
          <w:trHeight w:val="765"/>
        </w:trPr>
        <w:tc>
          <w:tcPr>
            <w:tcW w:w="4675" w:type="dxa"/>
          </w:tcPr>
          <w:p w14:paraId="3C993971" w14:textId="277443B4" w:rsidR="003E5573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Hortencia Jiminez</w:t>
            </w:r>
          </w:p>
        </w:tc>
        <w:tc>
          <w:tcPr>
            <w:tcW w:w="4675" w:type="dxa"/>
          </w:tcPr>
          <w:p w14:paraId="5D3D7652" w14:textId="768BC5AC" w:rsidR="003E5573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Affairs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3E5573" w:rsidRPr="00707A45" w14:paraId="058FF330" w14:textId="77777777" w:rsidTr="00C252B1">
        <w:trPr>
          <w:trHeight w:val="810"/>
        </w:trPr>
        <w:tc>
          <w:tcPr>
            <w:tcW w:w="4675" w:type="dxa"/>
          </w:tcPr>
          <w:p w14:paraId="20BED508" w14:textId="7180CBDD" w:rsidR="003E5573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Jennifer Moorhouse</w:t>
            </w:r>
          </w:p>
        </w:tc>
        <w:tc>
          <w:tcPr>
            <w:tcW w:w="4675" w:type="dxa"/>
          </w:tcPr>
          <w:p w14:paraId="53FF55EB" w14:textId="675C7808" w:rsidR="003E5573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Affairs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3E5573" w:rsidRPr="00707A45" w14:paraId="73BD803F" w14:textId="77777777" w:rsidTr="00C252B1">
        <w:trPr>
          <w:trHeight w:val="576"/>
        </w:trPr>
        <w:tc>
          <w:tcPr>
            <w:tcW w:w="4675" w:type="dxa"/>
          </w:tcPr>
          <w:p w14:paraId="3B8CBDC6" w14:textId="6C76E59B" w:rsidR="003E5573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Pacheco</w:t>
            </w:r>
          </w:p>
        </w:tc>
        <w:tc>
          <w:tcPr>
            <w:tcW w:w="4675" w:type="dxa"/>
          </w:tcPr>
          <w:p w14:paraId="215923C2" w14:textId="453D0E3A" w:rsidR="003E5573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Affairs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0730E4" w:rsidRPr="00707A45" w14:paraId="7D75BA04" w14:textId="77777777" w:rsidTr="00C252B1">
        <w:trPr>
          <w:trHeight w:val="576"/>
        </w:trPr>
        <w:tc>
          <w:tcPr>
            <w:tcW w:w="4675" w:type="dxa"/>
          </w:tcPr>
          <w:p w14:paraId="247FD5FE" w14:textId="77777777" w:rsidR="000730E4" w:rsidRDefault="000730E4" w:rsidP="003E55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741415F" w14:textId="77777777" w:rsidR="000730E4" w:rsidRDefault="000730E4" w:rsidP="003E5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573" w:rsidRPr="00707A45" w14:paraId="38EF95F0" w14:textId="77777777" w:rsidTr="00C252B1">
        <w:trPr>
          <w:trHeight w:val="783"/>
        </w:trPr>
        <w:tc>
          <w:tcPr>
            <w:tcW w:w="4675" w:type="dxa"/>
          </w:tcPr>
          <w:p w14:paraId="1E6D32F9" w14:textId="317B76A0" w:rsidR="003E5573" w:rsidRPr="00707A45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Mayra Almodovar</w:t>
            </w:r>
          </w:p>
        </w:tc>
        <w:tc>
          <w:tcPr>
            <w:tcW w:w="4675" w:type="dxa"/>
          </w:tcPr>
          <w:p w14:paraId="5E493127" w14:textId="6FECF35D" w:rsidR="003E5573" w:rsidRPr="00707A45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Development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3E5573" w:rsidRPr="00707A45" w14:paraId="4B0F1290" w14:textId="77777777" w:rsidTr="00C252B1">
        <w:trPr>
          <w:trHeight w:val="801"/>
        </w:trPr>
        <w:tc>
          <w:tcPr>
            <w:tcW w:w="4675" w:type="dxa"/>
          </w:tcPr>
          <w:p w14:paraId="2D9CBA1E" w14:textId="56B47A12" w:rsidR="003E5573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Stephens</w:t>
            </w:r>
          </w:p>
        </w:tc>
        <w:tc>
          <w:tcPr>
            <w:tcW w:w="4675" w:type="dxa"/>
          </w:tcPr>
          <w:p w14:paraId="709CD11C" w14:textId="6C7FFBDC" w:rsidR="003E5573" w:rsidRPr="00707A45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Development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3E5573" w:rsidRPr="00707A45" w14:paraId="4C57CFE1" w14:textId="77777777" w:rsidTr="00C252B1">
        <w:trPr>
          <w:trHeight w:val="810"/>
        </w:trPr>
        <w:tc>
          <w:tcPr>
            <w:tcW w:w="4675" w:type="dxa"/>
          </w:tcPr>
          <w:p w14:paraId="462245CD" w14:textId="6BF17F4D" w:rsidR="003E5573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Wheat</w:t>
            </w:r>
          </w:p>
        </w:tc>
        <w:tc>
          <w:tcPr>
            <w:tcW w:w="4675" w:type="dxa"/>
          </w:tcPr>
          <w:p w14:paraId="2BDCAFFA" w14:textId="6BD8903A" w:rsidR="003E5573" w:rsidRPr="00707A45" w:rsidRDefault="003E5573" w:rsidP="003E5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Development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5A677E" w:rsidRPr="00707A45" w14:paraId="1FCB4BF3" w14:textId="77777777" w:rsidTr="00C252B1">
        <w:trPr>
          <w:trHeight w:val="720"/>
        </w:trPr>
        <w:tc>
          <w:tcPr>
            <w:tcW w:w="4675" w:type="dxa"/>
          </w:tcPr>
          <w:p w14:paraId="06DF12EC" w14:textId="7CCB415F" w:rsidR="005A677E" w:rsidRDefault="005A677E" w:rsidP="005A6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Morales</w:t>
            </w:r>
          </w:p>
        </w:tc>
        <w:tc>
          <w:tcPr>
            <w:tcW w:w="4675" w:type="dxa"/>
          </w:tcPr>
          <w:p w14:paraId="36E58FD2" w14:textId="0990FC24" w:rsidR="005A677E" w:rsidRDefault="005A677E" w:rsidP="005A6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Development Council; 3</w:t>
            </w:r>
            <w:r w:rsidRPr="00414B4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to expire in June 2022</w:t>
            </w:r>
          </w:p>
        </w:tc>
      </w:tr>
      <w:tr w:rsidR="00183C90" w:rsidRPr="00707A45" w14:paraId="17DE3518" w14:textId="77777777" w:rsidTr="00C252B1">
        <w:trPr>
          <w:trHeight w:val="576"/>
        </w:trPr>
        <w:tc>
          <w:tcPr>
            <w:tcW w:w="4675" w:type="dxa"/>
          </w:tcPr>
          <w:p w14:paraId="581BE1A1" w14:textId="77777777" w:rsidR="00183C90" w:rsidRDefault="00183C90" w:rsidP="005A67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0ABBF7F" w14:textId="77777777" w:rsidR="00183C90" w:rsidRDefault="00183C90" w:rsidP="005A67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BD7E94" w14:textId="77777777" w:rsidR="00707A45" w:rsidRPr="00707A45" w:rsidRDefault="00707A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52B1" w:rsidRPr="00C252B1" w14:paraId="59CA0CFD" w14:textId="77777777" w:rsidTr="00DF5C9B">
        <w:trPr>
          <w:trHeight w:val="576"/>
        </w:trPr>
        <w:tc>
          <w:tcPr>
            <w:tcW w:w="9350" w:type="dxa"/>
            <w:gridSpan w:val="2"/>
          </w:tcPr>
          <w:p w14:paraId="6DFE3CAA" w14:textId="0304C3DE" w:rsidR="00C252B1" w:rsidRPr="00C252B1" w:rsidRDefault="00C252B1" w:rsidP="000730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2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Continuation of Hiring Committee Volunteers: </w:t>
            </w:r>
            <w:r w:rsidR="00DF5C9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252B1">
              <w:rPr>
                <w:rFonts w:ascii="Arial" w:hAnsi="Arial" w:cs="Arial"/>
                <w:b/>
                <w:bCs/>
                <w:sz w:val="28"/>
                <w:szCs w:val="28"/>
              </w:rPr>
              <w:t>Initial start date was Spring 2021. Continued through Fall 2021.</w:t>
            </w:r>
          </w:p>
          <w:p w14:paraId="1DDA465D" w14:textId="2624D4A3" w:rsidR="00C252B1" w:rsidRPr="00C252B1" w:rsidRDefault="00C252B1" w:rsidP="000730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30E4" w14:paraId="16D70E5B" w14:textId="77777777" w:rsidTr="00DF5C9B">
        <w:trPr>
          <w:trHeight w:val="576"/>
        </w:trPr>
        <w:tc>
          <w:tcPr>
            <w:tcW w:w="4675" w:type="dxa"/>
          </w:tcPr>
          <w:p w14:paraId="37613062" w14:textId="57B8E18D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Beymer</w:t>
            </w:r>
          </w:p>
        </w:tc>
        <w:tc>
          <w:tcPr>
            <w:tcW w:w="4675" w:type="dxa"/>
          </w:tcPr>
          <w:p w14:paraId="2689FDB7" w14:textId="77777777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E4" w14:paraId="12C55EFD" w14:textId="77777777" w:rsidTr="00DF5C9B">
        <w:trPr>
          <w:trHeight w:val="576"/>
        </w:trPr>
        <w:tc>
          <w:tcPr>
            <w:tcW w:w="4675" w:type="dxa"/>
          </w:tcPr>
          <w:p w14:paraId="534E675D" w14:textId="6AB1C5B2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Sunita Lanka</w:t>
            </w:r>
          </w:p>
        </w:tc>
        <w:tc>
          <w:tcPr>
            <w:tcW w:w="4675" w:type="dxa"/>
          </w:tcPr>
          <w:p w14:paraId="01E03E5E" w14:textId="77777777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E4" w14:paraId="22AB7B97" w14:textId="77777777" w:rsidTr="00DF5C9B">
        <w:trPr>
          <w:trHeight w:val="576"/>
        </w:trPr>
        <w:tc>
          <w:tcPr>
            <w:tcW w:w="4675" w:type="dxa"/>
          </w:tcPr>
          <w:p w14:paraId="38D9C44A" w14:textId="40FA37F3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Kimbrough</w:t>
            </w:r>
          </w:p>
        </w:tc>
        <w:tc>
          <w:tcPr>
            <w:tcW w:w="4675" w:type="dxa"/>
          </w:tcPr>
          <w:p w14:paraId="154C1417" w14:textId="77777777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E4" w14:paraId="3269F4D1" w14:textId="77777777" w:rsidTr="00DF5C9B">
        <w:trPr>
          <w:trHeight w:val="576"/>
        </w:trPr>
        <w:tc>
          <w:tcPr>
            <w:tcW w:w="4675" w:type="dxa"/>
          </w:tcPr>
          <w:p w14:paraId="27B12367" w14:textId="5A412989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Gray</w:t>
            </w:r>
          </w:p>
        </w:tc>
        <w:tc>
          <w:tcPr>
            <w:tcW w:w="4675" w:type="dxa"/>
          </w:tcPr>
          <w:p w14:paraId="51A7EE33" w14:textId="77777777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E4" w14:paraId="7E6C52A6" w14:textId="77777777" w:rsidTr="00DF5C9B">
        <w:trPr>
          <w:trHeight w:val="576"/>
        </w:trPr>
        <w:tc>
          <w:tcPr>
            <w:tcW w:w="4675" w:type="dxa"/>
          </w:tcPr>
          <w:p w14:paraId="25E1CB0C" w14:textId="10E358D2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 Escoto</w:t>
            </w:r>
          </w:p>
        </w:tc>
        <w:tc>
          <w:tcPr>
            <w:tcW w:w="4675" w:type="dxa"/>
          </w:tcPr>
          <w:p w14:paraId="62374C05" w14:textId="77777777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E4" w14:paraId="6E0DA638" w14:textId="77777777" w:rsidTr="00DF5C9B">
        <w:trPr>
          <w:trHeight w:val="576"/>
        </w:trPr>
        <w:tc>
          <w:tcPr>
            <w:tcW w:w="4675" w:type="dxa"/>
          </w:tcPr>
          <w:p w14:paraId="1CABADA8" w14:textId="7CD320EA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Lesha Rodriguez</w:t>
            </w:r>
          </w:p>
        </w:tc>
        <w:tc>
          <w:tcPr>
            <w:tcW w:w="4675" w:type="dxa"/>
          </w:tcPr>
          <w:p w14:paraId="0131C98C" w14:textId="77777777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E4" w14:paraId="4901A4C0" w14:textId="77777777" w:rsidTr="00DF5C9B">
        <w:trPr>
          <w:trHeight w:val="576"/>
        </w:trPr>
        <w:tc>
          <w:tcPr>
            <w:tcW w:w="4675" w:type="dxa"/>
          </w:tcPr>
          <w:p w14:paraId="1CAEB28D" w14:textId="4AA2ACCA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Reyes</w:t>
            </w:r>
          </w:p>
        </w:tc>
        <w:tc>
          <w:tcPr>
            <w:tcW w:w="4675" w:type="dxa"/>
          </w:tcPr>
          <w:p w14:paraId="75048224" w14:textId="77777777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0E4" w14:paraId="69404084" w14:textId="77777777" w:rsidTr="00DF5C9B">
        <w:trPr>
          <w:trHeight w:val="576"/>
        </w:trPr>
        <w:tc>
          <w:tcPr>
            <w:tcW w:w="4675" w:type="dxa"/>
          </w:tcPr>
          <w:p w14:paraId="3AB865B1" w14:textId="60F7ED68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Travis Williams</w:t>
            </w:r>
          </w:p>
        </w:tc>
        <w:tc>
          <w:tcPr>
            <w:tcW w:w="4675" w:type="dxa"/>
          </w:tcPr>
          <w:p w14:paraId="4F221303" w14:textId="77777777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77E" w14:paraId="775B5D47" w14:textId="77777777" w:rsidTr="00DF5C9B">
        <w:trPr>
          <w:trHeight w:val="576"/>
        </w:trPr>
        <w:tc>
          <w:tcPr>
            <w:tcW w:w="4675" w:type="dxa"/>
          </w:tcPr>
          <w:p w14:paraId="7C85E9A2" w14:textId="1B72FAB0" w:rsidR="005A677E" w:rsidRDefault="005A677E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McKown</w:t>
            </w:r>
          </w:p>
        </w:tc>
        <w:tc>
          <w:tcPr>
            <w:tcW w:w="4675" w:type="dxa"/>
          </w:tcPr>
          <w:p w14:paraId="3860DF18" w14:textId="77777777" w:rsidR="005A677E" w:rsidRDefault="005A677E" w:rsidP="00073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9F77F3" w14:textId="6059405A" w:rsidR="00183C90" w:rsidRDefault="00183C90"/>
    <w:p w14:paraId="5B069F00" w14:textId="77777777" w:rsidR="00183C90" w:rsidRDefault="00183C90">
      <w:r>
        <w:br w:type="page"/>
      </w:r>
    </w:p>
    <w:p w14:paraId="571F219C" w14:textId="65C930F0" w:rsidR="00183C90" w:rsidRDefault="00183C90"/>
    <w:p w14:paraId="72676118" w14:textId="77777777" w:rsidR="00DF5C9B" w:rsidRDefault="00DF5C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52B1" w:rsidRPr="00C252B1" w14:paraId="058D9471" w14:textId="77777777" w:rsidTr="00DF5C9B">
        <w:trPr>
          <w:trHeight w:val="576"/>
        </w:trPr>
        <w:tc>
          <w:tcPr>
            <w:tcW w:w="9350" w:type="dxa"/>
            <w:gridSpan w:val="2"/>
          </w:tcPr>
          <w:p w14:paraId="30CEB8A0" w14:textId="23846884" w:rsidR="00C252B1" w:rsidRPr="00C252B1" w:rsidRDefault="00C252B1" w:rsidP="000730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2B1">
              <w:rPr>
                <w:rFonts w:ascii="Arial" w:hAnsi="Arial" w:cs="Arial"/>
                <w:b/>
                <w:bCs/>
                <w:sz w:val="28"/>
                <w:szCs w:val="28"/>
              </w:rPr>
              <w:t>New Volunteers for Hiring Committees. Initial start date is Fall 2021.</w:t>
            </w:r>
          </w:p>
        </w:tc>
      </w:tr>
      <w:tr w:rsidR="000730E4" w14:paraId="6F91F0F7" w14:textId="77777777" w:rsidTr="00DF5C9B">
        <w:trPr>
          <w:trHeight w:val="576"/>
        </w:trPr>
        <w:tc>
          <w:tcPr>
            <w:tcW w:w="4675" w:type="dxa"/>
          </w:tcPr>
          <w:p w14:paraId="6488019C" w14:textId="4CD62F96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 Ho</w:t>
            </w:r>
          </w:p>
        </w:tc>
        <w:tc>
          <w:tcPr>
            <w:tcW w:w="4675" w:type="dxa"/>
          </w:tcPr>
          <w:p w14:paraId="50B29F31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68B53C0F" w14:textId="77777777" w:rsidTr="00DF5C9B">
        <w:trPr>
          <w:trHeight w:val="576"/>
        </w:trPr>
        <w:tc>
          <w:tcPr>
            <w:tcW w:w="4675" w:type="dxa"/>
          </w:tcPr>
          <w:p w14:paraId="5FE83566" w14:textId="0BCE0489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Valerie Maturino</w:t>
            </w:r>
          </w:p>
        </w:tc>
        <w:tc>
          <w:tcPr>
            <w:tcW w:w="4675" w:type="dxa"/>
          </w:tcPr>
          <w:p w14:paraId="6A55629E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6CC76247" w14:textId="77777777" w:rsidTr="00DF5C9B">
        <w:trPr>
          <w:trHeight w:val="576"/>
        </w:trPr>
        <w:tc>
          <w:tcPr>
            <w:tcW w:w="4675" w:type="dxa"/>
          </w:tcPr>
          <w:p w14:paraId="3FA12AC0" w14:textId="38122D49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Violeta Wenger</w:t>
            </w:r>
          </w:p>
        </w:tc>
        <w:tc>
          <w:tcPr>
            <w:tcW w:w="4675" w:type="dxa"/>
          </w:tcPr>
          <w:p w14:paraId="24F1D6BA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13B8B364" w14:textId="77777777" w:rsidTr="00DF5C9B">
        <w:trPr>
          <w:trHeight w:val="576"/>
        </w:trPr>
        <w:tc>
          <w:tcPr>
            <w:tcW w:w="4675" w:type="dxa"/>
          </w:tcPr>
          <w:p w14:paraId="7BFB05AA" w14:textId="2FC6BDA0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Lampart</w:t>
            </w:r>
          </w:p>
        </w:tc>
        <w:tc>
          <w:tcPr>
            <w:tcW w:w="4675" w:type="dxa"/>
          </w:tcPr>
          <w:p w14:paraId="681549AF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50F04233" w14:textId="77777777" w:rsidTr="00DF5C9B">
        <w:trPr>
          <w:trHeight w:val="576"/>
        </w:trPr>
        <w:tc>
          <w:tcPr>
            <w:tcW w:w="4675" w:type="dxa"/>
          </w:tcPr>
          <w:p w14:paraId="03CA4014" w14:textId="2C28906C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Atanacia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Malagon</w:t>
            </w:r>
            <w:proofErr w:type="spellEnd"/>
          </w:p>
        </w:tc>
        <w:tc>
          <w:tcPr>
            <w:tcW w:w="4675" w:type="dxa"/>
          </w:tcPr>
          <w:p w14:paraId="0108FD76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63770886" w14:textId="77777777" w:rsidTr="00DF5C9B">
        <w:trPr>
          <w:trHeight w:val="576"/>
        </w:trPr>
        <w:tc>
          <w:tcPr>
            <w:tcW w:w="4675" w:type="dxa"/>
          </w:tcPr>
          <w:p w14:paraId="7940DFCB" w14:textId="688EF78F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Rodriguez</w:t>
            </w:r>
          </w:p>
        </w:tc>
        <w:tc>
          <w:tcPr>
            <w:tcW w:w="4675" w:type="dxa"/>
          </w:tcPr>
          <w:p w14:paraId="48D661E9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5AB45BBE" w14:textId="77777777" w:rsidTr="00DF5C9B">
        <w:trPr>
          <w:trHeight w:val="576"/>
        </w:trPr>
        <w:tc>
          <w:tcPr>
            <w:tcW w:w="4675" w:type="dxa"/>
          </w:tcPr>
          <w:p w14:paraId="32A47D9E" w14:textId="5430793D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Mayra Almodovar</w:t>
            </w:r>
          </w:p>
        </w:tc>
        <w:tc>
          <w:tcPr>
            <w:tcW w:w="4675" w:type="dxa"/>
          </w:tcPr>
          <w:p w14:paraId="6B73F614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33DC656A" w14:textId="77777777" w:rsidTr="00DF5C9B">
        <w:trPr>
          <w:trHeight w:val="576"/>
        </w:trPr>
        <w:tc>
          <w:tcPr>
            <w:tcW w:w="4675" w:type="dxa"/>
          </w:tcPr>
          <w:p w14:paraId="51BC8C2E" w14:textId="292B5705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Perez</w:t>
            </w:r>
          </w:p>
        </w:tc>
        <w:tc>
          <w:tcPr>
            <w:tcW w:w="4675" w:type="dxa"/>
          </w:tcPr>
          <w:p w14:paraId="495A9A40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7198142B" w14:textId="77777777" w:rsidTr="00DF5C9B">
        <w:trPr>
          <w:trHeight w:val="576"/>
        </w:trPr>
        <w:tc>
          <w:tcPr>
            <w:tcW w:w="4675" w:type="dxa"/>
          </w:tcPr>
          <w:p w14:paraId="06F989FE" w14:textId="724AA81C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Stephens</w:t>
            </w:r>
          </w:p>
        </w:tc>
        <w:tc>
          <w:tcPr>
            <w:tcW w:w="4675" w:type="dxa"/>
          </w:tcPr>
          <w:p w14:paraId="2E2F8F45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74A9B9AA" w14:textId="77777777" w:rsidTr="00DF5C9B">
        <w:trPr>
          <w:trHeight w:val="576"/>
        </w:trPr>
        <w:tc>
          <w:tcPr>
            <w:tcW w:w="4675" w:type="dxa"/>
          </w:tcPr>
          <w:p w14:paraId="550E2B7C" w14:textId="2E44B4F5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McCarthy</w:t>
            </w:r>
          </w:p>
        </w:tc>
        <w:tc>
          <w:tcPr>
            <w:tcW w:w="4675" w:type="dxa"/>
          </w:tcPr>
          <w:p w14:paraId="1BA71A54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30E4" w14:paraId="2B3856A2" w14:textId="77777777" w:rsidTr="00DF5C9B">
        <w:trPr>
          <w:trHeight w:val="576"/>
        </w:trPr>
        <w:tc>
          <w:tcPr>
            <w:tcW w:w="4675" w:type="dxa"/>
          </w:tcPr>
          <w:p w14:paraId="19165085" w14:textId="2B604D89" w:rsidR="000730E4" w:rsidRDefault="000730E4" w:rsidP="00073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Ettinger</w:t>
            </w:r>
          </w:p>
        </w:tc>
        <w:tc>
          <w:tcPr>
            <w:tcW w:w="4675" w:type="dxa"/>
          </w:tcPr>
          <w:p w14:paraId="081BBD43" w14:textId="77777777" w:rsidR="000730E4" w:rsidRPr="000730E4" w:rsidRDefault="000730E4" w:rsidP="000730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0F5646" w14:textId="56312E13" w:rsidR="00183C90" w:rsidRDefault="00183C90">
      <w:pPr>
        <w:rPr>
          <w:rFonts w:ascii="Arial" w:hAnsi="Arial" w:cs="Arial"/>
          <w:sz w:val="24"/>
          <w:szCs w:val="24"/>
        </w:rPr>
      </w:pPr>
    </w:p>
    <w:p w14:paraId="37C1624C" w14:textId="77777777" w:rsidR="00183C90" w:rsidRDefault="00183C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252B1" w14:paraId="0BC8518E" w14:textId="77777777" w:rsidTr="00DF5C9B">
        <w:trPr>
          <w:trHeight w:val="576"/>
        </w:trPr>
        <w:tc>
          <w:tcPr>
            <w:tcW w:w="9350" w:type="dxa"/>
            <w:gridSpan w:val="2"/>
          </w:tcPr>
          <w:p w14:paraId="7C647DB5" w14:textId="77777777" w:rsidR="00DF5C9B" w:rsidRDefault="00DF5C9B" w:rsidP="00C252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635539" w14:textId="77777777" w:rsidR="00C252B1" w:rsidRDefault="00C252B1" w:rsidP="00C252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52B1">
              <w:rPr>
                <w:rFonts w:ascii="Arial" w:hAnsi="Arial" w:cs="Arial"/>
                <w:b/>
                <w:bCs/>
                <w:sz w:val="28"/>
                <w:szCs w:val="28"/>
              </w:rPr>
              <w:t>Tenure Track Peer Evaluators</w:t>
            </w:r>
          </w:p>
          <w:p w14:paraId="2AC2BC8E" w14:textId="363773D4" w:rsidR="00DF5C9B" w:rsidRPr="00C252B1" w:rsidRDefault="00DF5C9B" w:rsidP="00C252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56CC" w14:paraId="2886FB4D" w14:textId="77777777" w:rsidTr="00DF5C9B">
        <w:trPr>
          <w:trHeight w:val="576"/>
        </w:trPr>
        <w:tc>
          <w:tcPr>
            <w:tcW w:w="4675" w:type="dxa"/>
          </w:tcPr>
          <w:p w14:paraId="1EED7062" w14:textId="1CE35E6E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 Rodriguez for Jacob Marciel</w:t>
            </w:r>
          </w:p>
        </w:tc>
        <w:tc>
          <w:tcPr>
            <w:tcW w:w="4675" w:type="dxa"/>
          </w:tcPr>
          <w:p w14:paraId="15FD1122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06C80E70" w14:textId="77777777" w:rsidTr="00DF5C9B">
        <w:trPr>
          <w:trHeight w:val="576"/>
        </w:trPr>
        <w:tc>
          <w:tcPr>
            <w:tcW w:w="4675" w:type="dxa"/>
          </w:tcPr>
          <w:p w14:paraId="5D638A6B" w14:textId="55CBF91B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Lopez for Joel Torres</w:t>
            </w:r>
          </w:p>
        </w:tc>
        <w:tc>
          <w:tcPr>
            <w:tcW w:w="4675" w:type="dxa"/>
          </w:tcPr>
          <w:p w14:paraId="4EC215B8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5EFE5A0B" w14:textId="77777777" w:rsidTr="00DF5C9B">
        <w:trPr>
          <w:trHeight w:val="576"/>
        </w:trPr>
        <w:tc>
          <w:tcPr>
            <w:tcW w:w="4675" w:type="dxa"/>
          </w:tcPr>
          <w:p w14:paraId="43DE82F4" w14:textId="6A488334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Lisa Davis for Laura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Defilippo</w:t>
            </w:r>
            <w:proofErr w:type="spellEnd"/>
          </w:p>
        </w:tc>
        <w:tc>
          <w:tcPr>
            <w:tcW w:w="4675" w:type="dxa"/>
          </w:tcPr>
          <w:p w14:paraId="4A52A12F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3F350FE1" w14:textId="77777777" w:rsidTr="00DF5C9B">
        <w:trPr>
          <w:trHeight w:val="576"/>
        </w:trPr>
        <w:tc>
          <w:tcPr>
            <w:tcW w:w="4675" w:type="dxa"/>
          </w:tcPr>
          <w:p w14:paraId="5ED14D42" w14:textId="0E32D2C1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Pedroza for Joel McKown</w:t>
            </w:r>
          </w:p>
        </w:tc>
        <w:tc>
          <w:tcPr>
            <w:tcW w:w="4675" w:type="dxa"/>
          </w:tcPr>
          <w:p w14:paraId="1E8DC115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7D47E7F3" w14:textId="77777777" w:rsidTr="00DF5C9B">
        <w:trPr>
          <w:trHeight w:val="576"/>
        </w:trPr>
        <w:tc>
          <w:tcPr>
            <w:tcW w:w="4675" w:type="dxa"/>
          </w:tcPr>
          <w:p w14:paraId="71AF0EFD" w14:textId="40364EC0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 Flores for Maria Marquez</w:t>
            </w:r>
          </w:p>
        </w:tc>
        <w:tc>
          <w:tcPr>
            <w:tcW w:w="4675" w:type="dxa"/>
          </w:tcPr>
          <w:p w14:paraId="63DF0176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272A8638" w14:textId="77777777" w:rsidTr="00DF5C9B">
        <w:trPr>
          <w:trHeight w:val="576"/>
        </w:trPr>
        <w:tc>
          <w:tcPr>
            <w:tcW w:w="4675" w:type="dxa"/>
          </w:tcPr>
          <w:p w14:paraId="4A9A5E8C" w14:textId="38470192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Christine Svendsen for Lesha Rodriguez</w:t>
            </w:r>
          </w:p>
        </w:tc>
        <w:tc>
          <w:tcPr>
            <w:tcW w:w="4675" w:type="dxa"/>
          </w:tcPr>
          <w:p w14:paraId="1F29F1B6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51F30B8E" w14:textId="77777777" w:rsidTr="00DF5C9B">
        <w:trPr>
          <w:trHeight w:val="576"/>
        </w:trPr>
        <w:tc>
          <w:tcPr>
            <w:tcW w:w="4675" w:type="dxa"/>
          </w:tcPr>
          <w:p w14:paraId="256BE78A" w14:textId="72D8B63F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Beck for Kelley McClary</w:t>
            </w:r>
          </w:p>
        </w:tc>
        <w:tc>
          <w:tcPr>
            <w:tcW w:w="4675" w:type="dxa"/>
          </w:tcPr>
          <w:p w14:paraId="379E60C4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31E5EC65" w14:textId="77777777" w:rsidTr="00DF5C9B">
        <w:trPr>
          <w:trHeight w:val="576"/>
        </w:trPr>
        <w:tc>
          <w:tcPr>
            <w:tcW w:w="4675" w:type="dxa"/>
          </w:tcPr>
          <w:p w14:paraId="740F23F2" w14:textId="00238801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Locke for Jennifer Moorhouse</w:t>
            </w:r>
          </w:p>
        </w:tc>
        <w:tc>
          <w:tcPr>
            <w:tcW w:w="4675" w:type="dxa"/>
          </w:tcPr>
          <w:p w14:paraId="03E2E132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70559EB8" w14:textId="77777777" w:rsidTr="00DF5C9B">
        <w:trPr>
          <w:trHeight w:val="576"/>
        </w:trPr>
        <w:tc>
          <w:tcPr>
            <w:tcW w:w="4675" w:type="dxa"/>
          </w:tcPr>
          <w:p w14:paraId="5CAA9F21" w14:textId="20DB80E2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Thorpe for Steven Lisowski</w:t>
            </w:r>
          </w:p>
        </w:tc>
        <w:tc>
          <w:tcPr>
            <w:tcW w:w="4675" w:type="dxa"/>
          </w:tcPr>
          <w:p w14:paraId="18A796EC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03106126" w14:textId="77777777" w:rsidTr="00DF5C9B">
        <w:trPr>
          <w:trHeight w:val="576"/>
        </w:trPr>
        <w:tc>
          <w:tcPr>
            <w:tcW w:w="4675" w:type="dxa"/>
          </w:tcPr>
          <w:p w14:paraId="13145844" w14:textId="39BF47C6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Hobson for Travis Williams</w:t>
            </w:r>
          </w:p>
        </w:tc>
        <w:tc>
          <w:tcPr>
            <w:tcW w:w="4675" w:type="dxa"/>
          </w:tcPr>
          <w:p w14:paraId="0E8AEF70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4473CD04" w14:textId="77777777" w:rsidTr="00DF5C9B">
        <w:trPr>
          <w:trHeight w:val="576"/>
        </w:trPr>
        <w:tc>
          <w:tcPr>
            <w:tcW w:w="4675" w:type="dxa"/>
          </w:tcPr>
          <w:p w14:paraId="7280DF16" w14:textId="046A5838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 Triano for Emily Rustad</w:t>
            </w:r>
          </w:p>
        </w:tc>
        <w:tc>
          <w:tcPr>
            <w:tcW w:w="4675" w:type="dxa"/>
          </w:tcPr>
          <w:p w14:paraId="54FB36D8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510AA184" w14:textId="77777777" w:rsidTr="00DF5C9B">
        <w:trPr>
          <w:trHeight w:val="576"/>
        </w:trPr>
        <w:tc>
          <w:tcPr>
            <w:tcW w:w="4675" w:type="dxa"/>
          </w:tcPr>
          <w:p w14:paraId="4111503F" w14:textId="3FCDC54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Lawrence Yee for Michael McCarthy</w:t>
            </w:r>
          </w:p>
        </w:tc>
        <w:tc>
          <w:tcPr>
            <w:tcW w:w="4675" w:type="dxa"/>
          </w:tcPr>
          <w:p w14:paraId="5040625E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7C7086BC" w14:textId="77777777" w:rsidTr="00DF5C9B">
        <w:trPr>
          <w:trHeight w:val="576"/>
        </w:trPr>
        <w:tc>
          <w:tcPr>
            <w:tcW w:w="4675" w:type="dxa"/>
          </w:tcPr>
          <w:p w14:paraId="4802C0ED" w14:textId="565E3C9F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Schur Beymer for Angela Clark</w:t>
            </w:r>
          </w:p>
        </w:tc>
        <w:tc>
          <w:tcPr>
            <w:tcW w:w="4675" w:type="dxa"/>
          </w:tcPr>
          <w:p w14:paraId="2CB02462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E80" w14:paraId="5F1CC99B" w14:textId="77777777" w:rsidTr="00DF5C9B">
        <w:trPr>
          <w:trHeight w:val="576"/>
        </w:trPr>
        <w:tc>
          <w:tcPr>
            <w:tcW w:w="4675" w:type="dxa"/>
          </w:tcPr>
          <w:p w14:paraId="220874E0" w14:textId="3A57D39F" w:rsidR="00850E80" w:rsidRDefault="00850E8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Seaneen Sullinger for Angela Clark</w:t>
            </w:r>
          </w:p>
        </w:tc>
        <w:tc>
          <w:tcPr>
            <w:tcW w:w="4675" w:type="dxa"/>
          </w:tcPr>
          <w:p w14:paraId="397881EA" w14:textId="77777777" w:rsidR="00850E80" w:rsidRDefault="00850E80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75D790D9" w14:textId="77777777" w:rsidTr="00DF5C9B">
        <w:trPr>
          <w:trHeight w:val="576"/>
        </w:trPr>
        <w:tc>
          <w:tcPr>
            <w:tcW w:w="4675" w:type="dxa"/>
          </w:tcPr>
          <w:p w14:paraId="4A50F536" w14:textId="7FA45342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Pacheco for Andrew Soto</w:t>
            </w:r>
          </w:p>
        </w:tc>
        <w:tc>
          <w:tcPr>
            <w:tcW w:w="4675" w:type="dxa"/>
          </w:tcPr>
          <w:p w14:paraId="1EDBEB1E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6CC" w14:paraId="6A191C98" w14:textId="77777777" w:rsidTr="00DF5C9B">
        <w:trPr>
          <w:trHeight w:val="576"/>
        </w:trPr>
        <w:tc>
          <w:tcPr>
            <w:tcW w:w="4675" w:type="dxa"/>
          </w:tcPr>
          <w:p w14:paraId="1921F27A" w14:textId="49D6EBD0" w:rsidR="00D056CC" w:rsidRDefault="00850E8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Rosser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Panggat</w:t>
            </w:r>
            <w:proofErr w:type="spellEnd"/>
          </w:p>
        </w:tc>
        <w:tc>
          <w:tcPr>
            <w:tcW w:w="4675" w:type="dxa"/>
          </w:tcPr>
          <w:p w14:paraId="465FF3CF" w14:textId="77777777" w:rsidR="00D056CC" w:rsidRDefault="00D056CC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E80" w14:paraId="07922951" w14:textId="77777777" w:rsidTr="00DF5C9B">
        <w:trPr>
          <w:trHeight w:val="576"/>
        </w:trPr>
        <w:tc>
          <w:tcPr>
            <w:tcW w:w="4675" w:type="dxa"/>
          </w:tcPr>
          <w:p w14:paraId="13192102" w14:textId="7060F348" w:rsidR="00850E80" w:rsidRDefault="00183C9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Sonia Arteaga </w:t>
            </w:r>
            <w:r w:rsidR="00A61E96">
              <w:rPr>
                <w:rFonts w:ascii="Arial" w:hAnsi="Arial" w:cs="Arial"/>
                <w:sz w:val="24"/>
                <w:szCs w:val="24"/>
              </w:rPr>
              <w:t>For Emily Gutierrez</w:t>
            </w:r>
          </w:p>
        </w:tc>
        <w:tc>
          <w:tcPr>
            <w:tcW w:w="4675" w:type="dxa"/>
          </w:tcPr>
          <w:p w14:paraId="4613FB08" w14:textId="77777777" w:rsidR="00850E80" w:rsidRDefault="00850E80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E80" w14:paraId="5E96FC18" w14:textId="77777777" w:rsidTr="00DF5C9B">
        <w:trPr>
          <w:trHeight w:val="576"/>
        </w:trPr>
        <w:tc>
          <w:tcPr>
            <w:tcW w:w="4675" w:type="dxa"/>
          </w:tcPr>
          <w:p w14:paraId="63D5F048" w14:textId="43314E84" w:rsidR="00850E80" w:rsidRDefault="00EB5E2D" w:rsidP="00084245">
            <w:pPr>
              <w:rPr>
                <w:rFonts w:ascii="Arial" w:hAnsi="Arial" w:cs="Arial"/>
                <w:sz w:val="24"/>
                <w:szCs w:val="24"/>
              </w:rPr>
            </w:pPr>
            <w:r w:rsidRPr="000B6DF7">
              <w:rPr>
                <w:rFonts w:ascii="Arial" w:hAnsi="Arial" w:cs="Arial"/>
                <w:strike/>
                <w:sz w:val="24"/>
                <w:szCs w:val="24"/>
              </w:rPr>
              <w:t>Emily Brandt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94C">
              <w:rPr>
                <w:rFonts w:ascii="Arial" w:hAnsi="Arial" w:cs="Arial"/>
                <w:sz w:val="24"/>
                <w:szCs w:val="24"/>
              </w:rPr>
              <w:t>f</w:t>
            </w:r>
            <w:r w:rsidR="00A61E96">
              <w:rPr>
                <w:rFonts w:ascii="Arial" w:hAnsi="Arial" w:cs="Arial"/>
                <w:sz w:val="24"/>
                <w:szCs w:val="24"/>
              </w:rPr>
              <w:t xml:space="preserve">or Tammy </w:t>
            </w:r>
            <w:proofErr w:type="spellStart"/>
            <w:r w:rsidR="00A61E96">
              <w:rPr>
                <w:rFonts w:ascii="Arial" w:hAnsi="Arial" w:cs="Arial"/>
                <w:sz w:val="24"/>
                <w:szCs w:val="24"/>
              </w:rPr>
              <w:t>Boates</w:t>
            </w:r>
            <w:proofErr w:type="spellEnd"/>
          </w:p>
        </w:tc>
        <w:tc>
          <w:tcPr>
            <w:tcW w:w="4675" w:type="dxa"/>
          </w:tcPr>
          <w:p w14:paraId="216FF1AB" w14:textId="77777777" w:rsidR="00850E80" w:rsidRDefault="00850E80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E96" w14:paraId="74E56796" w14:textId="77777777" w:rsidTr="00DF5C9B">
        <w:trPr>
          <w:trHeight w:val="576"/>
        </w:trPr>
        <w:tc>
          <w:tcPr>
            <w:tcW w:w="4675" w:type="dxa"/>
          </w:tcPr>
          <w:p w14:paraId="5FA059D3" w14:textId="3BBB8710" w:rsidR="00A61E96" w:rsidRDefault="00183C90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Tanya Ho </w:t>
            </w:r>
            <w:r w:rsidR="0072394C">
              <w:rPr>
                <w:rFonts w:ascii="Arial" w:hAnsi="Arial" w:cs="Arial"/>
                <w:sz w:val="24"/>
                <w:szCs w:val="24"/>
              </w:rPr>
              <w:t>for</w:t>
            </w:r>
            <w:r w:rsidR="00A61E96">
              <w:rPr>
                <w:rFonts w:ascii="Arial" w:hAnsi="Arial" w:cs="Arial"/>
                <w:sz w:val="24"/>
                <w:szCs w:val="24"/>
              </w:rPr>
              <w:t xml:space="preserve"> Denise Diamond</w:t>
            </w:r>
          </w:p>
        </w:tc>
        <w:tc>
          <w:tcPr>
            <w:tcW w:w="4675" w:type="dxa"/>
          </w:tcPr>
          <w:p w14:paraId="25A2E2D9" w14:textId="77777777" w:rsidR="00A61E96" w:rsidRDefault="00A61E96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E96" w14:paraId="09C699F5" w14:textId="77777777" w:rsidTr="00DF5C9B">
        <w:trPr>
          <w:trHeight w:val="576"/>
        </w:trPr>
        <w:tc>
          <w:tcPr>
            <w:tcW w:w="4675" w:type="dxa"/>
          </w:tcPr>
          <w:p w14:paraId="7C706749" w14:textId="77EA8944" w:rsidR="00A61E96" w:rsidRDefault="007D3811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Lawrence Yee f</w:t>
            </w:r>
            <w:r w:rsidR="00A61E96">
              <w:rPr>
                <w:rFonts w:ascii="Arial" w:hAnsi="Arial" w:cs="Arial"/>
                <w:sz w:val="24"/>
                <w:szCs w:val="24"/>
              </w:rPr>
              <w:t>or Wendy Lampart</w:t>
            </w:r>
          </w:p>
        </w:tc>
        <w:tc>
          <w:tcPr>
            <w:tcW w:w="4675" w:type="dxa"/>
          </w:tcPr>
          <w:p w14:paraId="7F375BB8" w14:textId="77777777" w:rsidR="00A61E96" w:rsidRDefault="00A61E96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E96" w14:paraId="63CCE233" w14:textId="77777777" w:rsidTr="00DF5C9B">
        <w:trPr>
          <w:trHeight w:val="576"/>
        </w:trPr>
        <w:tc>
          <w:tcPr>
            <w:tcW w:w="4675" w:type="dxa"/>
          </w:tcPr>
          <w:p w14:paraId="70CBA022" w14:textId="4FDEA24B" w:rsidR="00A61E96" w:rsidRDefault="00807F68" w:rsidP="00084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Alicia Edelen for Jennifer Taylor</w:t>
            </w:r>
          </w:p>
        </w:tc>
        <w:tc>
          <w:tcPr>
            <w:tcW w:w="4675" w:type="dxa"/>
          </w:tcPr>
          <w:p w14:paraId="4ECB2EBD" w14:textId="77777777" w:rsidR="00A61E96" w:rsidRDefault="00A61E96" w:rsidP="0008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946AD" w14:textId="77777777" w:rsidR="00D056CC" w:rsidRPr="00707A45" w:rsidRDefault="00D056CC">
      <w:pPr>
        <w:rPr>
          <w:rFonts w:ascii="Arial" w:hAnsi="Arial" w:cs="Arial"/>
          <w:sz w:val="24"/>
          <w:szCs w:val="24"/>
        </w:rPr>
      </w:pPr>
    </w:p>
    <w:sectPr w:rsidR="00D056CC" w:rsidRPr="00707A45" w:rsidSect="00807F68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C32A" w14:textId="77777777" w:rsidR="00291A83" w:rsidRDefault="00291A83" w:rsidP="00DF5C9B">
      <w:pPr>
        <w:spacing w:after="0" w:line="240" w:lineRule="auto"/>
      </w:pPr>
      <w:r>
        <w:separator/>
      </w:r>
    </w:p>
  </w:endnote>
  <w:endnote w:type="continuationSeparator" w:id="0">
    <w:p w14:paraId="3304A79E" w14:textId="77777777" w:rsidR="00291A83" w:rsidRDefault="00291A83" w:rsidP="00DF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255DE" w14:textId="77777777" w:rsidR="00291A83" w:rsidRDefault="00291A83" w:rsidP="00DF5C9B">
      <w:pPr>
        <w:spacing w:after="0" w:line="240" w:lineRule="auto"/>
      </w:pPr>
      <w:r>
        <w:separator/>
      </w:r>
    </w:p>
  </w:footnote>
  <w:footnote w:type="continuationSeparator" w:id="0">
    <w:p w14:paraId="6ACDAD70" w14:textId="77777777" w:rsidR="00291A83" w:rsidRDefault="00291A83" w:rsidP="00DF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F25B" w14:textId="676B63DF" w:rsidR="00DF5C9B" w:rsidRDefault="00DF5C9B">
    <w:pPr>
      <w:pStyle w:val="Header"/>
    </w:pPr>
    <w:r w:rsidRPr="00127FF2">
      <w:rPr>
        <w:rFonts w:ascii="Arial" w:hAnsi="Arial" w:cs="Arial"/>
        <w:b/>
        <w:bCs/>
        <w:sz w:val="24"/>
        <w:szCs w:val="24"/>
      </w:rPr>
      <w:t xml:space="preserve">Faculty confirmations for the September </w:t>
    </w:r>
    <w:r>
      <w:rPr>
        <w:rFonts w:ascii="Arial" w:hAnsi="Arial" w:cs="Arial"/>
        <w:b/>
        <w:bCs/>
        <w:sz w:val="24"/>
        <w:szCs w:val="24"/>
      </w:rPr>
      <w:t>14</w:t>
    </w:r>
    <w:r w:rsidRPr="00127FF2">
      <w:rPr>
        <w:rFonts w:ascii="Arial" w:hAnsi="Arial" w:cs="Arial"/>
        <w:b/>
        <w:bCs/>
        <w:sz w:val="24"/>
        <w:szCs w:val="24"/>
      </w:rPr>
      <w:t>, 202</w:t>
    </w:r>
    <w:r>
      <w:rPr>
        <w:rFonts w:ascii="Arial" w:hAnsi="Arial" w:cs="Arial"/>
        <w:b/>
        <w:bCs/>
        <w:sz w:val="24"/>
        <w:szCs w:val="24"/>
      </w:rPr>
      <w:t>1</w:t>
    </w:r>
    <w:r w:rsidRPr="00127FF2">
      <w:rPr>
        <w:rFonts w:ascii="Arial" w:hAnsi="Arial" w:cs="Arial"/>
        <w:b/>
        <w:bCs/>
        <w:sz w:val="24"/>
        <w:szCs w:val="24"/>
      </w:rPr>
      <w:t xml:space="preserve"> meeting: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7"/>
    <w:rsid w:val="000730E4"/>
    <w:rsid w:val="000B6DF7"/>
    <w:rsid w:val="00127FF2"/>
    <w:rsid w:val="00183C90"/>
    <w:rsid w:val="001E3C8D"/>
    <w:rsid w:val="00291A83"/>
    <w:rsid w:val="003E5573"/>
    <w:rsid w:val="00414B4B"/>
    <w:rsid w:val="005A677E"/>
    <w:rsid w:val="005A7B36"/>
    <w:rsid w:val="00645B25"/>
    <w:rsid w:val="00693044"/>
    <w:rsid w:val="00707A45"/>
    <w:rsid w:val="0072394C"/>
    <w:rsid w:val="0073118F"/>
    <w:rsid w:val="00764887"/>
    <w:rsid w:val="007D3811"/>
    <w:rsid w:val="00807F68"/>
    <w:rsid w:val="00850E80"/>
    <w:rsid w:val="008B0EB7"/>
    <w:rsid w:val="00941F10"/>
    <w:rsid w:val="009F193D"/>
    <w:rsid w:val="00A61E96"/>
    <w:rsid w:val="00A91373"/>
    <w:rsid w:val="00AD0F0C"/>
    <w:rsid w:val="00C252B1"/>
    <w:rsid w:val="00C43F7E"/>
    <w:rsid w:val="00D056CC"/>
    <w:rsid w:val="00DF5C9B"/>
    <w:rsid w:val="00E25705"/>
    <w:rsid w:val="00EB5E2D"/>
    <w:rsid w:val="00F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F6F1"/>
  <w15:chartTrackingRefBased/>
  <w15:docId w15:val="{45D1FC7C-7201-42E6-89BC-689073A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9B"/>
  </w:style>
  <w:style w:type="paragraph" w:styleId="Footer">
    <w:name w:val="footer"/>
    <w:basedOn w:val="Normal"/>
    <w:link w:val="FooterChar"/>
    <w:uiPriority w:val="99"/>
    <w:unhideWhenUsed/>
    <w:rsid w:val="00DF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AAFE5B26</Template>
  <TotalTime>0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codon</dc:creator>
  <cp:keywords/>
  <dc:description/>
  <cp:lastModifiedBy>Cynthia Ainsworth</cp:lastModifiedBy>
  <cp:revision>2</cp:revision>
  <dcterms:created xsi:type="dcterms:W3CDTF">2021-09-24T19:10:00Z</dcterms:created>
  <dcterms:modified xsi:type="dcterms:W3CDTF">2021-09-24T19:10:00Z</dcterms:modified>
</cp:coreProperties>
</file>